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1A" w:rsidRDefault="00D13A1A" w:rsidP="00D13A1A">
      <w:pPr>
        <w:spacing w:line="276" w:lineRule="auto"/>
        <w:jc w:val="center"/>
        <w:rPr>
          <w:rFonts w:ascii="Century Gothic" w:hAnsi="Century Gothic"/>
          <w:color w:val="4E6372"/>
          <w:sz w:val="28"/>
          <w:szCs w:val="28"/>
        </w:rPr>
      </w:pPr>
      <w:bookmarkStart w:id="0" w:name="_GoBack"/>
      <w:bookmarkEnd w:id="0"/>
      <w:r>
        <w:rPr>
          <w:rFonts w:ascii="Century Gothic" w:hAnsi="Century Gothic"/>
          <w:noProof/>
          <w:color w:val="4E6372"/>
          <w:sz w:val="28"/>
          <w:szCs w:val="28"/>
        </w:rPr>
        <w:drawing>
          <wp:inline distT="0" distB="0" distL="0" distR="0" wp14:anchorId="7052008C" wp14:editId="14EBFEA9">
            <wp:extent cx="1228726" cy="50892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 colo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169" cy="509104"/>
                    </a:xfrm>
                    <a:prstGeom prst="rect">
                      <a:avLst/>
                    </a:prstGeom>
                  </pic:spPr>
                </pic:pic>
              </a:graphicData>
            </a:graphic>
          </wp:inline>
        </w:drawing>
      </w:r>
    </w:p>
    <w:p w:rsidR="00D13A1A" w:rsidRPr="003962CD" w:rsidRDefault="00D13A1A" w:rsidP="00D13A1A">
      <w:pPr>
        <w:spacing w:line="276" w:lineRule="auto"/>
        <w:jc w:val="center"/>
        <w:rPr>
          <w:rFonts w:ascii="Century Gothic" w:hAnsi="Century Gothic"/>
          <w:color w:val="4E6372"/>
          <w:sz w:val="28"/>
          <w:szCs w:val="28"/>
        </w:rPr>
      </w:pPr>
      <w:r w:rsidRPr="003962CD">
        <w:rPr>
          <w:rFonts w:ascii="Century Gothic" w:hAnsi="Century Gothic"/>
          <w:color w:val="4E6372"/>
          <w:sz w:val="28"/>
          <w:szCs w:val="28"/>
        </w:rPr>
        <w:t>New Lenox Public Library District</w:t>
      </w:r>
    </w:p>
    <w:p w:rsidR="00D13A1A" w:rsidRPr="00D13A1A" w:rsidRDefault="00D13A1A" w:rsidP="00D13A1A">
      <w:pPr>
        <w:spacing w:line="276" w:lineRule="auto"/>
        <w:jc w:val="center"/>
        <w:rPr>
          <w:rFonts w:ascii="Century Gothic" w:hAnsi="Century Gothic"/>
          <w:color w:val="CE5B28"/>
          <w:sz w:val="24"/>
          <w:szCs w:val="24"/>
        </w:rPr>
      </w:pPr>
      <w:r w:rsidRPr="00D13A1A">
        <w:rPr>
          <w:rFonts w:ascii="Century Gothic" w:hAnsi="Century Gothic"/>
          <w:color w:val="CE5B28"/>
          <w:sz w:val="24"/>
          <w:szCs w:val="24"/>
        </w:rPr>
        <w:t>Tuition Reimbursement Request</w:t>
      </w:r>
    </w:p>
    <w:p w:rsidR="00E3405A" w:rsidRDefault="00E3405A" w:rsidP="00E3405A"/>
    <w:p w:rsidR="00DA49BA" w:rsidRPr="00D13A1A" w:rsidRDefault="00823DC1" w:rsidP="00DA49BA">
      <w:pPr>
        <w:rPr>
          <w:rFonts w:asciiTheme="minorHAnsi" w:hAnsiTheme="minorHAnsi"/>
          <w:sz w:val="20"/>
          <w:szCs w:val="20"/>
        </w:rPr>
      </w:pPr>
      <w:r w:rsidRPr="00D13A1A">
        <w:rPr>
          <w:rFonts w:asciiTheme="minorHAnsi" w:hAnsiTheme="minorHAnsi"/>
          <w:b/>
          <w:sz w:val="20"/>
          <w:szCs w:val="20"/>
        </w:rPr>
        <w:t>New Lenox Personnel Policy</w:t>
      </w:r>
      <w:r w:rsidR="00D13A1A" w:rsidRPr="00D13A1A">
        <w:rPr>
          <w:rFonts w:asciiTheme="minorHAnsi" w:hAnsiTheme="minorHAnsi"/>
          <w:b/>
          <w:sz w:val="20"/>
          <w:szCs w:val="20"/>
        </w:rPr>
        <w:t xml:space="preserve">: </w:t>
      </w:r>
      <w:r w:rsidR="00DA49BA" w:rsidRPr="00D13A1A">
        <w:rPr>
          <w:rFonts w:asciiTheme="minorHAnsi" w:hAnsiTheme="minorHAnsi"/>
          <w:sz w:val="20"/>
          <w:szCs w:val="20"/>
        </w:rPr>
        <w:t>The Library believes that an employee’s continuing education and development are beneficial to the employee and the Library.  Employees with one year of service and who work an average of at least 15 hours per week (750 hours per year) are eligible to apply for reimbursement for job-related courses and programs of study.  This reimbursement will be available only if funded by the Board of Trustees in each annual budget.</w:t>
      </w:r>
    </w:p>
    <w:p w:rsidR="00DA49BA" w:rsidRPr="00D13A1A" w:rsidRDefault="00DA49BA" w:rsidP="00DA49BA">
      <w:pPr>
        <w:rPr>
          <w:rFonts w:asciiTheme="minorHAnsi" w:hAnsiTheme="minorHAnsi"/>
          <w:sz w:val="20"/>
          <w:szCs w:val="20"/>
        </w:rPr>
      </w:pPr>
    </w:p>
    <w:p w:rsidR="00DA49BA" w:rsidRPr="00D13A1A" w:rsidRDefault="00DA49BA" w:rsidP="00DA49BA">
      <w:pPr>
        <w:rPr>
          <w:rFonts w:asciiTheme="minorHAnsi" w:hAnsiTheme="minorHAnsi"/>
          <w:sz w:val="20"/>
          <w:szCs w:val="20"/>
        </w:rPr>
      </w:pPr>
      <w:r w:rsidRPr="00D13A1A">
        <w:rPr>
          <w:rFonts w:asciiTheme="minorHAnsi" w:hAnsiTheme="minorHAnsi"/>
          <w:sz w:val="20"/>
          <w:szCs w:val="20"/>
        </w:rPr>
        <w:t>Employees who are planning to enroll in a degree program must discuss their intentions with the Library Director well in advance of the Library’s fiscal year, so the expense can be budgeted for.  Employees must receive the Board’s approval before the beginning of each course in order to receive reimbursement upon completion.  The Library will reimburse half the cost of the course when the employee submits a paid tuition receipt and a grade “</w:t>
      </w:r>
      <w:r w:rsidRPr="00D13A1A">
        <w:rPr>
          <w:rFonts w:asciiTheme="minorHAnsi" w:hAnsiTheme="minorHAnsi"/>
          <w:i/>
          <w:sz w:val="20"/>
          <w:szCs w:val="20"/>
        </w:rPr>
        <w:t>C</w:t>
      </w:r>
      <w:r w:rsidRPr="00D13A1A">
        <w:rPr>
          <w:rFonts w:asciiTheme="minorHAnsi" w:hAnsiTheme="minorHAnsi"/>
          <w:sz w:val="20"/>
          <w:szCs w:val="20"/>
        </w:rPr>
        <w:t>” or better or a “pass” grade, where applicable.  Maximum reimbursement per year is $1500.00 per employee.  Employees interested in pursuing advanced programs of study will be considered on a case by case basis.</w:t>
      </w:r>
    </w:p>
    <w:p w:rsidR="00DA49BA" w:rsidRPr="00D13A1A" w:rsidRDefault="00DA49BA" w:rsidP="00DA49BA">
      <w:pPr>
        <w:rPr>
          <w:rFonts w:asciiTheme="minorHAnsi" w:hAnsiTheme="minorHAnsi"/>
          <w:sz w:val="20"/>
          <w:szCs w:val="20"/>
        </w:rPr>
      </w:pPr>
    </w:p>
    <w:p w:rsidR="00DA49BA" w:rsidRPr="00D13A1A" w:rsidRDefault="00DA49BA" w:rsidP="00DA49BA">
      <w:pPr>
        <w:rPr>
          <w:rFonts w:asciiTheme="minorHAnsi" w:hAnsiTheme="minorHAnsi"/>
          <w:sz w:val="20"/>
          <w:szCs w:val="20"/>
        </w:rPr>
      </w:pPr>
      <w:r w:rsidRPr="00D13A1A">
        <w:rPr>
          <w:rFonts w:asciiTheme="minorHAnsi" w:hAnsiTheme="minorHAnsi"/>
          <w:sz w:val="20"/>
          <w:szCs w:val="20"/>
        </w:rPr>
        <w:t>Employees will not be reimbursed for lab fees, books, parking or other fees and costs associated with continuing education and development.</w:t>
      </w:r>
    </w:p>
    <w:p w:rsidR="00DA49BA" w:rsidRPr="00D13A1A" w:rsidRDefault="00DA49BA" w:rsidP="00DA49BA">
      <w:pPr>
        <w:rPr>
          <w:rFonts w:asciiTheme="minorHAnsi" w:hAnsiTheme="minorHAnsi"/>
          <w:sz w:val="20"/>
          <w:szCs w:val="20"/>
        </w:rPr>
      </w:pPr>
    </w:p>
    <w:p w:rsidR="00DA49BA" w:rsidRDefault="00DA49BA" w:rsidP="00DA49BA">
      <w:pPr>
        <w:rPr>
          <w:rFonts w:asciiTheme="minorHAnsi" w:hAnsiTheme="minorHAnsi"/>
          <w:sz w:val="20"/>
          <w:szCs w:val="20"/>
        </w:rPr>
      </w:pPr>
      <w:r w:rsidRPr="00D13A1A">
        <w:rPr>
          <w:rFonts w:asciiTheme="minorHAnsi" w:hAnsiTheme="minorHAnsi"/>
          <w:sz w:val="20"/>
          <w:szCs w:val="20"/>
        </w:rPr>
        <w:t>If employment with the Library is terminated, either voluntarily or involuntarily after an employee has received tuition reimbursement, the employee shall be responsible for repaying the Library the full amount.  The amount due would be reduced by 1/12 for each month worked after the transcript is submitted to the Library Director. This re-payment will be discussed in the terminated employee’s exit interview.</w:t>
      </w:r>
    </w:p>
    <w:p w:rsidR="00D13A1A" w:rsidRPr="00D13A1A" w:rsidRDefault="00D13A1A" w:rsidP="00DA49BA">
      <w:pPr>
        <w:rPr>
          <w:rFonts w:asciiTheme="minorHAnsi" w:hAnsiTheme="minorHAnsi"/>
          <w:sz w:val="20"/>
          <w:szCs w:val="20"/>
        </w:rPr>
      </w:pPr>
    </w:p>
    <w:p w:rsidR="00E3405A" w:rsidRPr="00D13A1A" w:rsidRDefault="00E3405A" w:rsidP="00E3405A">
      <w:pPr>
        <w:rPr>
          <w:rFonts w:asciiTheme="minorHAnsi" w:hAnsiTheme="minorHAnsi"/>
        </w:rPr>
      </w:pPr>
    </w:p>
    <w:p w:rsidR="00E3405A" w:rsidRDefault="00D13A1A" w:rsidP="00D13A1A">
      <w:pPr>
        <w:tabs>
          <w:tab w:val="left" w:leader="underscore" w:pos="5760"/>
          <w:tab w:val="left" w:pos="6120"/>
          <w:tab w:val="left" w:leader="underscore" w:pos="9360"/>
        </w:tabs>
        <w:spacing w:line="360" w:lineRule="auto"/>
        <w:rPr>
          <w:rFonts w:asciiTheme="minorHAnsi" w:hAnsiTheme="minorHAnsi"/>
        </w:rPr>
      </w:pPr>
      <w:r>
        <w:rPr>
          <w:rFonts w:asciiTheme="minorHAnsi" w:hAnsiTheme="minorHAnsi"/>
        </w:rPr>
        <w:t xml:space="preserve">Employee Name: </w:t>
      </w:r>
      <w:r>
        <w:rPr>
          <w:rFonts w:asciiTheme="minorHAnsi" w:hAnsiTheme="minorHAnsi"/>
        </w:rPr>
        <w:tab/>
      </w:r>
      <w:r>
        <w:rPr>
          <w:rFonts w:asciiTheme="minorHAnsi" w:hAnsiTheme="minorHAnsi"/>
        </w:rPr>
        <w:tab/>
        <w:t xml:space="preserve">Date: </w:t>
      </w:r>
      <w:r>
        <w:rPr>
          <w:rFonts w:asciiTheme="minorHAnsi" w:hAnsiTheme="minorHAnsi"/>
        </w:rPr>
        <w:tab/>
      </w:r>
    </w:p>
    <w:p w:rsidR="00D13A1A" w:rsidRDefault="00D13A1A" w:rsidP="00D13A1A">
      <w:pPr>
        <w:tabs>
          <w:tab w:val="left" w:leader="underscore" w:pos="5760"/>
          <w:tab w:val="left" w:pos="6120"/>
          <w:tab w:val="left" w:leader="underscore" w:pos="9360"/>
        </w:tabs>
        <w:spacing w:line="360" w:lineRule="auto"/>
        <w:rPr>
          <w:rFonts w:asciiTheme="minorHAnsi" w:hAnsiTheme="minorHAnsi"/>
        </w:rPr>
      </w:pPr>
      <w:r>
        <w:rPr>
          <w:rFonts w:asciiTheme="minorHAnsi" w:hAnsiTheme="minorHAnsi"/>
        </w:rPr>
        <w:t>Department:</w:t>
      </w:r>
      <w:r>
        <w:rPr>
          <w:rFonts w:asciiTheme="minorHAnsi" w:hAnsiTheme="minorHAnsi"/>
        </w:rPr>
        <w:tab/>
      </w:r>
    </w:p>
    <w:p w:rsidR="00D13A1A" w:rsidRDefault="00D13A1A" w:rsidP="00D13A1A">
      <w:pPr>
        <w:tabs>
          <w:tab w:val="left" w:leader="underscore" w:pos="5760"/>
          <w:tab w:val="left" w:pos="6120"/>
          <w:tab w:val="left" w:leader="underscore" w:pos="9360"/>
        </w:tabs>
        <w:rPr>
          <w:rFonts w:asciiTheme="minorHAnsi" w:hAnsiTheme="minorHAnsi"/>
        </w:rPr>
      </w:pPr>
    </w:p>
    <w:p w:rsidR="00D13A1A" w:rsidRDefault="00D13A1A" w:rsidP="00D13A1A">
      <w:pPr>
        <w:tabs>
          <w:tab w:val="left" w:leader="underscore" w:pos="5760"/>
          <w:tab w:val="left" w:pos="6120"/>
          <w:tab w:val="left" w:leader="underscore" w:pos="9360"/>
        </w:tabs>
        <w:spacing w:line="360" w:lineRule="auto"/>
        <w:rPr>
          <w:rFonts w:asciiTheme="minorHAnsi" w:hAnsiTheme="minorHAnsi"/>
        </w:rPr>
      </w:pPr>
      <w:r>
        <w:rPr>
          <w:rFonts w:asciiTheme="minorHAnsi" w:hAnsiTheme="minorHAnsi"/>
        </w:rPr>
        <w:t xml:space="preserve">Educational Institution: </w:t>
      </w:r>
      <w:r>
        <w:rPr>
          <w:rFonts w:asciiTheme="minorHAnsi" w:hAnsiTheme="minorHAnsi"/>
        </w:rPr>
        <w:tab/>
      </w:r>
      <w:r>
        <w:rPr>
          <w:rFonts w:asciiTheme="minorHAnsi" w:hAnsiTheme="minorHAnsi"/>
        </w:rPr>
        <w:tab/>
        <w:t xml:space="preserve">Program: </w:t>
      </w:r>
      <w:r>
        <w:rPr>
          <w:rFonts w:asciiTheme="minorHAnsi" w:hAnsiTheme="minorHAnsi"/>
        </w:rPr>
        <w:tab/>
      </w:r>
    </w:p>
    <w:p w:rsidR="00D13A1A" w:rsidRDefault="00D13A1A" w:rsidP="00D13A1A">
      <w:pPr>
        <w:tabs>
          <w:tab w:val="left" w:leader="underscore" w:pos="9360"/>
        </w:tabs>
        <w:spacing w:line="360" w:lineRule="auto"/>
        <w:rPr>
          <w:rFonts w:asciiTheme="minorHAnsi" w:hAnsiTheme="minorHAnsi"/>
        </w:rPr>
      </w:pPr>
      <w:r>
        <w:rPr>
          <w:rFonts w:asciiTheme="minorHAnsi" w:hAnsiTheme="minorHAnsi"/>
        </w:rPr>
        <w:t>Course Title</w:t>
      </w:r>
      <w:r w:rsidR="008F798B">
        <w:rPr>
          <w:rFonts w:asciiTheme="minorHAnsi" w:hAnsiTheme="minorHAnsi"/>
        </w:rPr>
        <w:t>(s)</w:t>
      </w:r>
      <w:r>
        <w:rPr>
          <w:rFonts w:asciiTheme="minorHAnsi" w:hAnsiTheme="minorHAnsi"/>
        </w:rPr>
        <w:t>:</w:t>
      </w:r>
      <w:r w:rsidR="00856052">
        <w:rPr>
          <w:rFonts w:asciiTheme="minorHAnsi" w:hAnsiTheme="minorHAnsi"/>
        </w:rPr>
        <w:t xml:space="preserve"> </w:t>
      </w:r>
      <w:r>
        <w:rPr>
          <w:rFonts w:asciiTheme="minorHAnsi" w:hAnsiTheme="minorHAnsi"/>
        </w:rPr>
        <w:t xml:space="preserve"> </w:t>
      </w:r>
      <w:r>
        <w:rPr>
          <w:rFonts w:asciiTheme="minorHAnsi" w:hAnsiTheme="minorHAnsi"/>
        </w:rPr>
        <w:tab/>
      </w:r>
    </w:p>
    <w:p w:rsidR="00D13A1A" w:rsidRDefault="00D13A1A" w:rsidP="00D13A1A">
      <w:pPr>
        <w:tabs>
          <w:tab w:val="left" w:leader="underscore" w:pos="5760"/>
          <w:tab w:val="left" w:pos="6120"/>
          <w:tab w:val="left" w:leader="underscore" w:pos="9360"/>
        </w:tabs>
        <w:rPr>
          <w:rFonts w:asciiTheme="minorHAnsi" w:hAnsiTheme="minorHAnsi"/>
        </w:rPr>
      </w:pPr>
    </w:p>
    <w:p w:rsidR="00D13A1A" w:rsidRDefault="00D13A1A" w:rsidP="00D13A1A">
      <w:pPr>
        <w:tabs>
          <w:tab w:val="left" w:leader="underscore" w:pos="5760"/>
          <w:tab w:val="left" w:pos="6120"/>
          <w:tab w:val="left" w:leader="underscore" w:pos="9360"/>
        </w:tabs>
        <w:spacing w:line="360" w:lineRule="auto"/>
        <w:rPr>
          <w:rFonts w:asciiTheme="minorHAnsi" w:hAnsiTheme="minorHAnsi"/>
        </w:rPr>
      </w:pPr>
      <w:r>
        <w:rPr>
          <w:rFonts w:asciiTheme="minorHAnsi" w:hAnsiTheme="minorHAnsi"/>
        </w:rPr>
        <w:t xml:space="preserve">Total Tuition Cost: </w:t>
      </w:r>
      <w:r>
        <w:rPr>
          <w:rFonts w:asciiTheme="minorHAnsi" w:hAnsiTheme="minorHAnsi"/>
        </w:rPr>
        <w:tab/>
      </w:r>
    </w:p>
    <w:p w:rsidR="00D13A1A" w:rsidRDefault="00D13A1A" w:rsidP="00D13A1A">
      <w:pPr>
        <w:tabs>
          <w:tab w:val="left" w:leader="underscore" w:pos="5760"/>
          <w:tab w:val="left" w:pos="6120"/>
          <w:tab w:val="left" w:leader="underscore" w:pos="9360"/>
        </w:tabs>
        <w:spacing w:line="360" w:lineRule="auto"/>
        <w:rPr>
          <w:rFonts w:asciiTheme="minorHAnsi" w:hAnsiTheme="minorHAnsi"/>
        </w:rPr>
      </w:pPr>
      <w:r>
        <w:rPr>
          <w:rFonts w:asciiTheme="minorHAnsi" w:hAnsiTheme="minorHAnsi"/>
        </w:rPr>
        <w:t>Amount Requested:</w:t>
      </w:r>
      <w:r w:rsidR="00856052">
        <w:rPr>
          <w:rFonts w:asciiTheme="minorHAnsi" w:hAnsiTheme="minorHAnsi"/>
        </w:rPr>
        <w:t xml:space="preserve"> </w:t>
      </w:r>
      <w:r>
        <w:rPr>
          <w:rFonts w:asciiTheme="minorHAnsi" w:hAnsiTheme="minorHAnsi"/>
        </w:rPr>
        <w:t xml:space="preserve"> </w:t>
      </w:r>
      <w:r>
        <w:rPr>
          <w:rFonts w:asciiTheme="minorHAnsi" w:hAnsiTheme="minorHAnsi"/>
        </w:rPr>
        <w:tab/>
      </w:r>
    </w:p>
    <w:p w:rsidR="00DA49BA" w:rsidRPr="00D13A1A" w:rsidRDefault="00D13A1A" w:rsidP="00D13A1A">
      <w:pPr>
        <w:tabs>
          <w:tab w:val="left" w:leader="underscore" w:pos="5760"/>
          <w:tab w:val="left" w:pos="6120"/>
          <w:tab w:val="left" w:leader="underscore" w:pos="9360"/>
        </w:tabs>
        <w:spacing w:line="360" w:lineRule="auto"/>
        <w:rPr>
          <w:rFonts w:asciiTheme="minorHAnsi" w:hAnsiTheme="minorHAnsi"/>
        </w:rPr>
      </w:pPr>
      <w:r>
        <w:rPr>
          <w:rFonts w:asciiTheme="minorHAnsi" w:hAnsiTheme="minorHAnsi"/>
        </w:rPr>
        <w:t xml:space="preserve">Board Approval for Course (Date): </w:t>
      </w:r>
      <w:r>
        <w:rPr>
          <w:rFonts w:asciiTheme="minorHAnsi" w:hAnsiTheme="minorHAnsi"/>
        </w:rPr>
        <w:tab/>
      </w:r>
      <w:r>
        <w:rPr>
          <w:rFonts w:asciiTheme="minorHAnsi" w:hAnsiTheme="minorHAnsi"/>
        </w:rPr>
        <w:tab/>
      </w:r>
      <w:r w:rsidR="00823DC1" w:rsidRPr="00D13A1A">
        <w:rPr>
          <w:rFonts w:asciiTheme="minorHAnsi" w:hAnsiTheme="minorHAnsi"/>
        </w:rPr>
        <w:t xml:space="preserve"> </w:t>
      </w:r>
    </w:p>
    <w:p w:rsidR="00823DC1" w:rsidRPr="00D13A1A" w:rsidRDefault="00823DC1" w:rsidP="00E3405A">
      <w:pPr>
        <w:rPr>
          <w:rFonts w:asciiTheme="minorHAnsi" w:hAnsiTheme="minorHAnsi"/>
        </w:rPr>
      </w:pPr>
    </w:p>
    <w:p w:rsidR="00823DC1" w:rsidRDefault="00823DC1" w:rsidP="00D13A1A">
      <w:pPr>
        <w:rPr>
          <w:rFonts w:asciiTheme="minorHAnsi" w:hAnsiTheme="minorHAnsi"/>
        </w:rPr>
      </w:pPr>
      <w:r w:rsidRPr="00D13A1A">
        <w:rPr>
          <w:rFonts w:asciiTheme="minorHAnsi" w:hAnsiTheme="minorHAnsi"/>
        </w:rPr>
        <w:t>If reimbursement is awarded, I agree to the terms stated above in the New Lenox Library Personnel Policy.</w:t>
      </w:r>
    </w:p>
    <w:p w:rsidR="00D13A1A" w:rsidRDefault="00D13A1A" w:rsidP="00D13A1A">
      <w:pPr>
        <w:rPr>
          <w:rFonts w:asciiTheme="minorHAnsi" w:hAnsiTheme="minorHAnsi"/>
        </w:rPr>
      </w:pPr>
    </w:p>
    <w:p w:rsidR="00D13A1A" w:rsidRDefault="00D13A1A" w:rsidP="00D13A1A">
      <w:pPr>
        <w:tabs>
          <w:tab w:val="left" w:leader="underscore" w:pos="5760"/>
          <w:tab w:val="left" w:pos="6120"/>
          <w:tab w:val="left" w:leader="underscore" w:pos="9360"/>
        </w:tabs>
        <w:spacing w:line="276"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p>
    <w:p w:rsidR="00D13A1A" w:rsidRPr="00D13A1A" w:rsidRDefault="00D13A1A" w:rsidP="00D13A1A">
      <w:pPr>
        <w:tabs>
          <w:tab w:val="left" w:pos="6120"/>
        </w:tabs>
        <w:spacing w:line="276" w:lineRule="auto"/>
        <w:rPr>
          <w:rFonts w:asciiTheme="minorHAnsi" w:hAnsiTheme="minorHAnsi"/>
        </w:rPr>
      </w:pPr>
      <w:r>
        <w:rPr>
          <w:rFonts w:asciiTheme="minorHAnsi" w:hAnsiTheme="minorHAnsi"/>
        </w:rPr>
        <w:t xml:space="preserve">  Employee Signature</w:t>
      </w:r>
      <w:r>
        <w:rPr>
          <w:rFonts w:asciiTheme="minorHAnsi" w:hAnsiTheme="minorHAnsi"/>
        </w:rPr>
        <w:tab/>
        <w:t xml:space="preserve">  Date</w:t>
      </w:r>
    </w:p>
    <w:sectPr w:rsidR="00D13A1A" w:rsidRPr="00D13A1A" w:rsidSect="00E34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5A"/>
    <w:rsid w:val="0000357E"/>
    <w:rsid w:val="00013799"/>
    <w:rsid w:val="000152C1"/>
    <w:rsid w:val="000239D6"/>
    <w:rsid w:val="0002442F"/>
    <w:rsid w:val="00024582"/>
    <w:rsid w:val="00031E2F"/>
    <w:rsid w:val="000405AB"/>
    <w:rsid w:val="00040AB3"/>
    <w:rsid w:val="00050258"/>
    <w:rsid w:val="000508BF"/>
    <w:rsid w:val="0005172D"/>
    <w:rsid w:val="00051BB2"/>
    <w:rsid w:val="00051CC4"/>
    <w:rsid w:val="00053524"/>
    <w:rsid w:val="00056EE6"/>
    <w:rsid w:val="00074CAA"/>
    <w:rsid w:val="0007756F"/>
    <w:rsid w:val="00083D4E"/>
    <w:rsid w:val="00090088"/>
    <w:rsid w:val="000A6782"/>
    <w:rsid w:val="000A7DAE"/>
    <w:rsid w:val="000B6CEF"/>
    <w:rsid w:val="000B6DE1"/>
    <w:rsid w:val="000B70CB"/>
    <w:rsid w:val="000D67F9"/>
    <w:rsid w:val="000E6D2E"/>
    <w:rsid w:val="000F2C05"/>
    <w:rsid w:val="000F421C"/>
    <w:rsid w:val="000F4593"/>
    <w:rsid w:val="000F5737"/>
    <w:rsid w:val="000F6422"/>
    <w:rsid w:val="000F6E37"/>
    <w:rsid w:val="000F7A61"/>
    <w:rsid w:val="001015A4"/>
    <w:rsid w:val="00102579"/>
    <w:rsid w:val="0010667C"/>
    <w:rsid w:val="00110BDE"/>
    <w:rsid w:val="00111C74"/>
    <w:rsid w:val="00115F60"/>
    <w:rsid w:val="001166F4"/>
    <w:rsid w:val="00117F7B"/>
    <w:rsid w:val="0012524B"/>
    <w:rsid w:val="0012611B"/>
    <w:rsid w:val="0013018C"/>
    <w:rsid w:val="001368E5"/>
    <w:rsid w:val="0014623D"/>
    <w:rsid w:val="00147404"/>
    <w:rsid w:val="00147E75"/>
    <w:rsid w:val="00152012"/>
    <w:rsid w:val="00153E6C"/>
    <w:rsid w:val="00160AB6"/>
    <w:rsid w:val="00162A19"/>
    <w:rsid w:val="00165A91"/>
    <w:rsid w:val="001704CF"/>
    <w:rsid w:val="001737EA"/>
    <w:rsid w:val="0017386C"/>
    <w:rsid w:val="00174784"/>
    <w:rsid w:val="00177D43"/>
    <w:rsid w:val="00184E44"/>
    <w:rsid w:val="00190737"/>
    <w:rsid w:val="001A3D9D"/>
    <w:rsid w:val="001B114B"/>
    <w:rsid w:val="001B3B6F"/>
    <w:rsid w:val="001B5693"/>
    <w:rsid w:val="001C03FE"/>
    <w:rsid w:val="001C2429"/>
    <w:rsid w:val="001C2AAF"/>
    <w:rsid w:val="001C3E27"/>
    <w:rsid w:val="001C61C1"/>
    <w:rsid w:val="001D0674"/>
    <w:rsid w:val="001E3A83"/>
    <w:rsid w:val="001E4416"/>
    <w:rsid w:val="001E4CCA"/>
    <w:rsid w:val="001E54A5"/>
    <w:rsid w:val="001E6971"/>
    <w:rsid w:val="001F297E"/>
    <w:rsid w:val="001F3768"/>
    <w:rsid w:val="001F4D29"/>
    <w:rsid w:val="001F579B"/>
    <w:rsid w:val="001F7918"/>
    <w:rsid w:val="00211D58"/>
    <w:rsid w:val="0021380D"/>
    <w:rsid w:val="0021773A"/>
    <w:rsid w:val="002203E8"/>
    <w:rsid w:val="00220AE6"/>
    <w:rsid w:val="00220C1B"/>
    <w:rsid w:val="00221155"/>
    <w:rsid w:val="00231FA0"/>
    <w:rsid w:val="002354DC"/>
    <w:rsid w:val="0023703A"/>
    <w:rsid w:val="002429BD"/>
    <w:rsid w:val="00244E94"/>
    <w:rsid w:val="0024544E"/>
    <w:rsid w:val="0024562E"/>
    <w:rsid w:val="00245FA7"/>
    <w:rsid w:val="00252CCC"/>
    <w:rsid w:val="00255582"/>
    <w:rsid w:val="00256A6D"/>
    <w:rsid w:val="00256E08"/>
    <w:rsid w:val="00260D30"/>
    <w:rsid w:val="00262E5B"/>
    <w:rsid w:val="0026602B"/>
    <w:rsid w:val="00267A8E"/>
    <w:rsid w:val="00276856"/>
    <w:rsid w:val="00277151"/>
    <w:rsid w:val="00286CBE"/>
    <w:rsid w:val="002915CD"/>
    <w:rsid w:val="00296D04"/>
    <w:rsid w:val="002A054C"/>
    <w:rsid w:val="002A15CE"/>
    <w:rsid w:val="002A593A"/>
    <w:rsid w:val="002B136E"/>
    <w:rsid w:val="002B33C5"/>
    <w:rsid w:val="002C203B"/>
    <w:rsid w:val="002D05CD"/>
    <w:rsid w:val="002D0E4F"/>
    <w:rsid w:val="002D191D"/>
    <w:rsid w:val="002D4D28"/>
    <w:rsid w:val="002D5127"/>
    <w:rsid w:val="002D697C"/>
    <w:rsid w:val="002D7A46"/>
    <w:rsid w:val="002E307A"/>
    <w:rsid w:val="002E3D48"/>
    <w:rsid w:val="002E65F2"/>
    <w:rsid w:val="002F62E0"/>
    <w:rsid w:val="0030475B"/>
    <w:rsid w:val="00312870"/>
    <w:rsid w:val="003128FC"/>
    <w:rsid w:val="003218FA"/>
    <w:rsid w:val="00324738"/>
    <w:rsid w:val="00335C55"/>
    <w:rsid w:val="0033784D"/>
    <w:rsid w:val="003465CE"/>
    <w:rsid w:val="00346909"/>
    <w:rsid w:val="003473B8"/>
    <w:rsid w:val="003518C6"/>
    <w:rsid w:val="003540E8"/>
    <w:rsid w:val="00357476"/>
    <w:rsid w:val="00362189"/>
    <w:rsid w:val="0036300B"/>
    <w:rsid w:val="0037085C"/>
    <w:rsid w:val="00371177"/>
    <w:rsid w:val="00373C6D"/>
    <w:rsid w:val="003751D9"/>
    <w:rsid w:val="0037571B"/>
    <w:rsid w:val="00380058"/>
    <w:rsid w:val="003814C5"/>
    <w:rsid w:val="00381B0C"/>
    <w:rsid w:val="003829BB"/>
    <w:rsid w:val="00383CB7"/>
    <w:rsid w:val="00384754"/>
    <w:rsid w:val="00384BDA"/>
    <w:rsid w:val="003A2D55"/>
    <w:rsid w:val="003A3EDE"/>
    <w:rsid w:val="003A4482"/>
    <w:rsid w:val="003A6895"/>
    <w:rsid w:val="003A7D12"/>
    <w:rsid w:val="003B24DA"/>
    <w:rsid w:val="003B61E5"/>
    <w:rsid w:val="003B73CB"/>
    <w:rsid w:val="003C2234"/>
    <w:rsid w:val="003C243E"/>
    <w:rsid w:val="003C28FF"/>
    <w:rsid w:val="003C31D7"/>
    <w:rsid w:val="003C3E44"/>
    <w:rsid w:val="003C40F4"/>
    <w:rsid w:val="003C43C1"/>
    <w:rsid w:val="003C6126"/>
    <w:rsid w:val="003D03C4"/>
    <w:rsid w:val="003D7BFE"/>
    <w:rsid w:val="003E4107"/>
    <w:rsid w:val="003E4254"/>
    <w:rsid w:val="003E5E9D"/>
    <w:rsid w:val="003F4A8D"/>
    <w:rsid w:val="003F7951"/>
    <w:rsid w:val="00410F7D"/>
    <w:rsid w:val="0041344D"/>
    <w:rsid w:val="00427478"/>
    <w:rsid w:val="0043571B"/>
    <w:rsid w:val="00436229"/>
    <w:rsid w:val="00437FD3"/>
    <w:rsid w:val="004455CF"/>
    <w:rsid w:val="004458BC"/>
    <w:rsid w:val="00446682"/>
    <w:rsid w:val="00447A27"/>
    <w:rsid w:val="00466350"/>
    <w:rsid w:val="00466CD0"/>
    <w:rsid w:val="00477EFE"/>
    <w:rsid w:val="00481137"/>
    <w:rsid w:val="00481C99"/>
    <w:rsid w:val="004926EB"/>
    <w:rsid w:val="00495141"/>
    <w:rsid w:val="0049723C"/>
    <w:rsid w:val="004A0193"/>
    <w:rsid w:val="004B71BA"/>
    <w:rsid w:val="004C129D"/>
    <w:rsid w:val="004C6730"/>
    <w:rsid w:val="004E018A"/>
    <w:rsid w:val="004E6870"/>
    <w:rsid w:val="004F04C6"/>
    <w:rsid w:val="004F1128"/>
    <w:rsid w:val="004F627E"/>
    <w:rsid w:val="004F7974"/>
    <w:rsid w:val="00511461"/>
    <w:rsid w:val="00520A91"/>
    <w:rsid w:val="00542020"/>
    <w:rsid w:val="00543EE9"/>
    <w:rsid w:val="00546EDE"/>
    <w:rsid w:val="00555B8F"/>
    <w:rsid w:val="00557021"/>
    <w:rsid w:val="00557BFD"/>
    <w:rsid w:val="00562CA3"/>
    <w:rsid w:val="00563409"/>
    <w:rsid w:val="00566160"/>
    <w:rsid w:val="005662E7"/>
    <w:rsid w:val="00566764"/>
    <w:rsid w:val="00570C3D"/>
    <w:rsid w:val="00570E91"/>
    <w:rsid w:val="0057769E"/>
    <w:rsid w:val="0058252D"/>
    <w:rsid w:val="00584A90"/>
    <w:rsid w:val="00585C3E"/>
    <w:rsid w:val="005964AD"/>
    <w:rsid w:val="005A6580"/>
    <w:rsid w:val="005A7689"/>
    <w:rsid w:val="005B267F"/>
    <w:rsid w:val="005E5282"/>
    <w:rsid w:val="005E600B"/>
    <w:rsid w:val="005E78B1"/>
    <w:rsid w:val="005F3A99"/>
    <w:rsid w:val="005F5215"/>
    <w:rsid w:val="006046F5"/>
    <w:rsid w:val="006078E2"/>
    <w:rsid w:val="00607DE4"/>
    <w:rsid w:val="006130F4"/>
    <w:rsid w:val="006135D2"/>
    <w:rsid w:val="0062541D"/>
    <w:rsid w:val="00627385"/>
    <w:rsid w:val="00627C18"/>
    <w:rsid w:val="00631138"/>
    <w:rsid w:val="00631A8B"/>
    <w:rsid w:val="006429BD"/>
    <w:rsid w:val="00646B3D"/>
    <w:rsid w:val="00653A85"/>
    <w:rsid w:val="00656015"/>
    <w:rsid w:val="00656AAE"/>
    <w:rsid w:val="00657358"/>
    <w:rsid w:val="00665F87"/>
    <w:rsid w:val="00667C15"/>
    <w:rsid w:val="00672269"/>
    <w:rsid w:val="00680B5E"/>
    <w:rsid w:val="00680E98"/>
    <w:rsid w:val="0068214B"/>
    <w:rsid w:val="006831FD"/>
    <w:rsid w:val="00694C23"/>
    <w:rsid w:val="006A36E9"/>
    <w:rsid w:val="006B2CA2"/>
    <w:rsid w:val="006B6828"/>
    <w:rsid w:val="006C018B"/>
    <w:rsid w:val="006C5CF6"/>
    <w:rsid w:val="006C7408"/>
    <w:rsid w:val="006C7B3A"/>
    <w:rsid w:val="006D4BF6"/>
    <w:rsid w:val="006E31FD"/>
    <w:rsid w:val="006E3983"/>
    <w:rsid w:val="006E6B2F"/>
    <w:rsid w:val="006F1DEB"/>
    <w:rsid w:val="006F359A"/>
    <w:rsid w:val="006F4C9C"/>
    <w:rsid w:val="00705514"/>
    <w:rsid w:val="00706400"/>
    <w:rsid w:val="00710F8E"/>
    <w:rsid w:val="00716F35"/>
    <w:rsid w:val="00727D3C"/>
    <w:rsid w:val="00731C7E"/>
    <w:rsid w:val="00746045"/>
    <w:rsid w:val="007471C4"/>
    <w:rsid w:val="00751CC6"/>
    <w:rsid w:val="00756D1E"/>
    <w:rsid w:val="00760FC2"/>
    <w:rsid w:val="00763F03"/>
    <w:rsid w:val="007650FF"/>
    <w:rsid w:val="007668AA"/>
    <w:rsid w:val="00776E62"/>
    <w:rsid w:val="00782271"/>
    <w:rsid w:val="0078258B"/>
    <w:rsid w:val="007917EA"/>
    <w:rsid w:val="00792D46"/>
    <w:rsid w:val="0079425C"/>
    <w:rsid w:val="00797526"/>
    <w:rsid w:val="007A02EE"/>
    <w:rsid w:val="007A0674"/>
    <w:rsid w:val="007B03AD"/>
    <w:rsid w:val="007B1801"/>
    <w:rsid w:val="007C487A"/>
    <w:rsid w:val="007C625F"/>
    <w:rsid w:val="007D2929"/>
    <w:rsid w:val="007D7506"/>
    <w:rsid w:val="007E091B"/>
    <w:rsid w:val="007E5CC4"/>
    <w:rsid w:val="007F0B6D"/>
    <w:rsid w:val="007F1AA8"/>
    <w:rsid w:val="007F2673"/>
    <w:rsid w:val="007F6637"/>
    <w:rsid w:val="0080417A"/>
    <w:rsid w:val="00804604"/>
    <w:rsid w:val="00806EE8"/>
    <w:rsid w:val="008111B9"/>
    <w:rsid w:val="00811D6C"/>
    <w:rsid w:val="00812598"/>
    <w:rsid w:val="0081289B"/>
    <w:rsid w:val="008130C0"/>
    <w:rsid w:val="00814703"/>
    <w:rsid w:val="00815479"/>
    <w:rsid w:val="00817362"/>
    <w:rsid w:val="00817D28"/>
    <w:rsid w:val="008210C9"/>
    <w:rsid w:val="00823DC1"/>
    <w:rsid w:val="00830B76"/>
    <w:rsid w:val="00831401"/>
    <w:rsid w:val="00834A6C"/>
    <w:rsid w:val="008360EE"/>
    <w:rsid w:val="00840988"/>
    <w:rsid w:val="00840C3F"/>
    <w:rsid w:val="00840C42"/>
    <w:rsid w:val="0084373D"/>
    <w:rsid w:val="00843D8A"/>
    <w:rsid w:val="00856052"/>
    <w:rsid w:val="0088360D"/>
    <w:rsid w:val="008871C7"/>
    <w:rsid w:val="0089153B"/>
    <w:rsid w:val="008A0A08"/>
    <w:rsid w:val="008A1FAA"/>
    <w:rsid w:val="008A6FE9"/>
    <w:rsid w:val="008C01FE"/>
    <w:rsid w:val="008C036F"/>
    <w:rsid w:val="008C0CF0"/>
    <w:rsid w:val="008C37B8"/>
    <w:rsid w:val="008C4410"/>
    <w:rsid w:val="008C609D"/>
    <w:rsid w:val="008C6430"/>
    <w:rsid w:val="008D397C"/>
    <w:rsid w:val="008E4015"/>
    <w:rsid w:val="008E5E7B"/>
    <w:rsid w:val="008F29BD"/>
    <w:rsid w:val="008F798B"/>
    <w:rsid w:val="00900FC6"/>
    <w:rsid w:val="009014F0"/>
    <w:rsid w:val="009105D8"/>
    <w:rsid w:val="00910DDF"/>
    <w:rsid w:val="00913587"/>
    <w:rsid w:val="00917495"/>
    <w:rsid w:val="0092112B"/>
    <w:rsid w:val="009362D0"/>
    <w:rsid w:val="00945BDB"/>
    <w:rsid w:val="00962315"/>
    <w:rsid w:val="009645A1"/>
    <w:rsid w:val="00976223"/>
    <w:rsid w:val="00984C04"/>
    <w:rsid w:val="0098634D"/>
    <w:rsid w:val="00986560"/>
    <w:rsid w:val="00987D8D"/>
    <w:rsid w:val="00990E0E"/>
    <w:rsid w:val="009A19BA"/>
    <w:rsid w:val="009A4F2A"/>
    <w:rsid w:val="009A6E15"/>
    <w:rsid w:val="009A7683"/>
    <w:rsid w:val="009B236C"/>
    <w:rsid w:val="009B3D14"/>
    <w:rsid w:val="009B3DFD"/>
    <w:rsid w:val="009B5921"/>
    <w:rsid w:val="009B5CDE"/>
    <w:rsid w:val="009B71FE"/>
    <w:rsid w:val="009B7316"/>
    <w:rsid w:val="009B7CF6"/>
    <w:rsid w:val="009C18BF"/>
    <w:rsid w:val="009C4F6F"/>
    <w:rsid w:val="009C6813"/>
    <w:rsid w:val="009C7C38"/>
    <w:rsid w:val="009D0F3A"/>
    <w:rsid w:val="009D3DEC"/>
    <w:rsid w:val="009D5291"/>
    <w:rsid w:val="009D606E"/>
    <w:rsid w:val="009E1318"/>
    <w:rsid w:val="009E336C"/>
    <w:rsid w:val="009E3552"/>
    <w:rsid w:val="009E5C4A"/>
    <w:rsid w:val="009F0359"/>
    <w:rsid w:val="009F12F0"/>
    <w:rsid w:val="009F1695"/>
    <w:rsid w:val="00A065B2"/>
    <w:rsid w:val="00A16BB6"/>
    <w:rsid w:val="00A17C25"/>
    <w:rsid w:val="00A21960"/>
    <w:rsid w:val="00A23C8D"/>
    <w:rsid w:val="00A2768C"/>
    <w:rsid w:val="00A31A69"/>
    <w:rsid w:val="00A34C9C"/>
    <w:rsid w:val="00A36AF9"/>
    <w:rsid w:val="00A4305B"/>
    <w:rsid w:val="00A47BBC"/>
    <w:rsid w:val="00A55516"/>
    <w:rsid w:val="00A61E98"/>
    <w:rsid w:val="00A71E85"/>
    <w:rsid w:val="00A7742F"/>
    <w:rsid w:val="00A80F59"/>
    <w:rsid w:val="00A922C6"/>
    <w:rsid w:val="00A93EE3"/>
    <w:rsid w:val="00AA2129"/>
    <w:rsid w:val="00AA3076"/>
    <w:rsid w:val="00AA4123"/>
    <w:rsid w:val="00AB03B8"/>
    <w:rsid w:val="00AB4E6D"/>
    <w:rsid w:val="00AC78F0"/>
    <w:rsid w:val="00AD2533"/>
    <w:rsid w:val="00AD4C5D"/>
    <w:rsid w:val="00AE4A1D"/>
    <w:rsid w:val="00AE50C3"/>
    <w:rsid w:val="00AE692E"/>
    <w:rsid w:val="00AF285E"/>
    <w:rsid w:val="00AF627B"/>
    <w:rsid w:val="00AF74A8"/>
    <w:rsid w:val="00B04925"/>
    <w:rsid w:val="00B04AAC"/>
    <w:rsid w:val="00B06703"/>
    <w:rsid w:val="00B11484"/>
    <w:rsid w:val="00B11FB7"/>
    <w:rsid w:val="00B12E54"/>
    <w:rsid w:val="00B22C13"/>
    <w:rsid w:val="00B24550"/>
    <w:rsid w:val="00B2575A"/>
    <w:rsid w:val="00B277BC"/>
    <w:rsid w:val="00B279BC"/>
    <w:rsid w:val="00B31F0C"/>
    <w:rsid w:val="00B32A5E"/>
    <w:rsid w:val="00B372CB"/>
    <w:rsid w:val="00B44A40"/>
    <w:rsid w:val="00B56A51"/>
    <w:rsid w:val="00B60883"/>
    <w:rsid w:val="00B64014"/>
    <w:rsid w:val="00B702EF"/>
    <w:rsid w:val="00B74F30"/>
    <w:rsid w:val="00B75B00"/>
    <w:rsid w:val="00B764E0"/>
    <w:rsid w:val="00B76A46"/>
    <w:rsid w:val="00B80DD6"/>
    <w:rsid w:val="00B83E87"/>
    <w:rsid w:val="00B84F5F"/>
    <w:rsid w:val="00B91C6A"/>
    <w:rsid w:val="00B936B4"/>
    <w:rsid w:val="00B97B9D"/>
    <w:rsid w:val="00BA5C3B"/>
    <w:rsid w:val="00BB5C44"/>
    <w:rsid w:val="00BB5ED2"/>
    <w:rsid w:val="00BC2622"/>
    <w:rsid w:val="00BC545E"/>
    <w:rsid w:val="00BC7C03"/>
    <w:rsid w:val="00BD4FCB"/>
    <w:rsid w:val="00BE6079"/>
    <w:rsid w:val="00BF1089"/>
    <w:rsid w:val="00C0376B"/>
    <w:rsid w:val="00C0464C"/>
    <w:rsid w:val="00C21A8F"/>
    <w:rsid w:val="00C22462"/>
    <w:rsid w:val="00C24702"/>
    <w:rsid w:val="00C2708F"/>
    <w:rsid w:val="00C4100D"/>
    <w:rsid w:val="00C43312"/>
    <w:rsid w:val="00C44A96"/>
    <w:rsid w:val="00C50989"/>
    <w:rsid w:val="00C50CE9"/>
    <w:rsid w:val="00C5284C"/>
    <w:rsid w:val="00C540CE"/>
    <w:rsid w:val="00C70935"/>
    <w:rsid w:val="00C8021E"/>
    <w:rsid w:val="00C84CDD"/>
    <w:rsid w:val="00C9073E"/>
    <w:rsid w:val="00C91670"/>
    <w:rsid w:val="00C94D78"/>
    <w:rsid w:val="00C97AFF"/>
    <w:rsid w:val="00CA1768"/>
    <w:rsid w:val="00CA32B7"/>
    <w:rsid w:val="00CA6215"/>
    <w:rsid w:val="00CB0B58"/>
    <w:rsid w:val="00CB2E3C"/>
    <w:rsid w:val="00CB41E1"/>
    <w:rsid w:val="00CB5000"/>
    <w:rsid w:val="00CD277A"/>
    <w:rsid w:val="00CD3525"/>
    <w:rsid w:val="00CE2237"/>
    <w:rsid w:val="00CE4660"/>
    <w:rsid w:val="00CE5C77"/>
    <w:rsid w:val="00CF1986"/>
    <w:rsid w:val="00D00B5F"/>
    <w:rsid w:val="00D06CD9"/>
    <w:rsid w:val="00D07AE2"/>
    <w:rsid w:val="00D13A1A"/>
    <w:rsid w:val="00D2094A"/>
    <w:rsid w:val="00D21C02"/>
    <w:rsid w:val="00D26588"/>
    <w:rsid w:val="00D3120F"/>
    <w:rsid w:val="00D424EC"/>
    <w:rsid w:val="00D614D0"/>
    <w:rsid w:val="00D63772"/>
    <w:rsid w:val="00D65ECD"/>
    <w:rsid w:val="00D67BA1"/>
    <w:rsid w:val="00D754BE"/>
    <w:rsid w:val="00D84C03"/>
    <w:rsid w:val="00D851FC"/>
    <w:rsid w:val="00D86815"/>
    <w:rsid w:val="00DA1C36"/>
    <w:rsid w:val="00DA30FF"/>
    <w:rsid w:val="00DA41D6"/>
    <w:rsid w:val="00DA49BA"/>
    <w:rsid w:val="00DA7854"/>
    <w:rsid w:val="00DB2F1D"/>
    <w:rsid w:val="00DC10C9"/>
    <w:rsid w:val="00DC3D27"/>
    <w:rsid w:val="00DC4E69"/>
    <w:rsid w:val="00DC4EAB"/>
    <w:rsid w:val="00DD35C9"/>
    <w:rsid w:val="00DE1303"/>
    <w:rsid w:val="00DF0585"/>
    <w:rsid w:val="00E0557E"/>
    <w:rsid w:val="00E12464"/>
    <w:rsid w:val="00E1734D"/>
    <w:rsid w:val="00E21F53"/>
    <w:rsid w:val="00E2284B"/>
    <w:rsid w:val="00E2633A"/>
    <w:rsid w:val="00E31D1E"/>
    <w:rsid w:val="00E32636"/>
    <w:rsid w:val="00E3405A"/>
    <w:rsid w:val="00E34D9E"/>
    <w:rsid w:val="00E350FD"/>
    <w:rsid w:val="00E45C36"/>
    <w:rsid w:val="00E47DCA"/>
    <w:rsid w:val="00E56AA7"/>
    <w:rsid w:val="00E635EE"/>
    <w:rsid w:val="00E6364A"/>
    <w:rsid w:val="00E660C6"/>
    <w:rsid w:val="00E702B9"/>
    <w:rsid w:val="00E712DA"/>
    <w:rsid w:val="00E73A5E"/>
    <w:rsid w:val="00E774A1"/>
    <w:rsid w:val="00E9057A"/>
    <w:rsid w:val="00E928A8"/>
    <w:rsid w:val="00E931C0"/>
    <w:rsid w:val="00E93E2E"/>
    <w:rsid w:val="00E969DD"/>
    <w:rsid w:val="00EA01A9"/>
    <w:rsid w:val="00EA18C8"/>
    <w:rsid w:val="00EA216E"/>
    <w:rsid w:val="00EA540F"/>
    <w:rsid w:val="00EA6304"/>
    <w:rsid w:val="00EB2048"/>
    <w:rsid w:val="00EB56F5"/>
    <w:rsid w:val="00EB5795"/>
    <w:rsid w:val="00EC1D91"/>
    <w:rsid w:val="00EC28C5"/>
    <w:rsid w:val="00EC2D0F"/>
    <w:rsid w:val="00EC52F9"/>
    <w:rsid w:val="00EC5E38"/>
    <w:rsid w:val="00EE1DC2"/>
    <w:rsid w:val="00EE67D9"/>
    <w:rsid w:val="00EE7706"/>
    <w:rsid w:val="00EF0F94"/>
    <w:rsid w:val="00F06511"/>
    <w:rsid w:val="00F06974"/>
    <w:rsid w:val="00F122DE"/>
    <w:rsid w:val="00F13306"/>
    <w:rsid w:val="00F143A4"/>
    <w:rsid w:val="00F2216F"/>
    <w:rsid w:val="00F26199"/>
    <w:rsid w:val="00F267A4"/>
    <w:rsid w:val="00F328DC"/>
    <w:rsid w:val="00F4067E"/>
    <w:rsid w:val="00F43AD9"/>
    <w:rsid w:val="00F51486"/>
    <w:rsid w:val="00F53949"/>
    <w:rsid w:val="00F63AD2"/>
    <w:rsid w:val="00F665B9"/>
    <w:rsid w:val="00F67A5A"/>
    <w:rsid w:val="00F718C6"/>
    <w:rsid w:val="00F74048"/>
    <w:rsid w:val="00F802C0"/>
    <w:rsid w:val="00F8201D"/>
    <w:rsid w:val="00F831A8"/>
    <w:rsid w:val="00F87D9B"/>
    <w:rsid w:val="00FA0742"/>
    <w:rsid w:val="00FA12EC"/>
    <w:rsid w:val="00FA3213"/>
    <w:rsid w:val="00FB01D3"/>
    <w:rsid w:val="00FB08FC"/>
    <w:rsid w:val="00FB1F1B"/>
    <w:rsid w:val="00FD78C9"/>
    <w:rsid w:val="00FD7FE9"/>
    <w:rsid w:val="00FE7DBF"/>
    <w:rsid w:val="00FF3F8C"/>
    <w:rsid w:val="00FF4C1A"/>
    <w:rsid w:val="00FF51BA"/>
    <w:rsid w:val="00FF5D08"/>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13A1A"/>
    <w:rPr>
      <w:rFonts w:ascii="Tahoma" w:hAnsi="Tahoma" w:cs="Tahoma"/>
      <w:sz w:val="16"/>
      <w:szCs w:val="16"/>
    </w:rPr>
  </w:style>
  <w:style w:type="character" w:customStyle="1" w:styleId="BalloonTextChar">
    <w:name w:val="Balloon Text Char"/>
    <w:basedOn w:val="DefaultParagraphFont"/>
    <w:link w:val="BalloonText"/>
    <w:rsid w:val="00D13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13A1A"/>
    <w:rPr>
      <w:rFonts w:ascii="Tahoma" w:hAnsi="Tahoma" w:cs="Tahoma"/>
      <w:sz w:val="16"/>
      <w:szCs w:val="16"/>
    </w:rPr>
  </w:style>
  <w:style w:type="character" w:customStyle="1" w:styleId="BalloonTextChar">
    <w:name w:val="Balloon Text Char"/>
    <w:basedOn w:val="DefaultParagraphFont"/>
    <w:link w:val="BalloonText"/>
    <w:rsid w:val="00D13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EEC2F265.dotm</Template>
  <TotalTime>0</TotalTime>
  <Pages>1</Pages>
  <Words>312</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 Lenox Public Library District</vt:lpstr>
    </vt:vector>
  </TitlesOfParts>
  <Company>Your Company Name</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Lenox Public Library District</dc:title>
  <dc:creator>jpotenziani</dc:creator>
  <cp:lastModifiedBy>Michael Stubler</cp:lastModifiedBy>
  <cp:revision>2</cp:revision>
  <dcterms:created xsi:type="dcterms:W3CDTF">2016-01-19T00:23:00Z</dcterms:created>
  <dcterms:modified xsi:type="dcterms:W3CDTF">2016-01-19T00:23:00Z</dcterms:modified>
</cp:coreProperties>
</file>